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ijetlosjenanje-Isticanje3"/>
        <w:tblpPr w:leftFromText="180" w:rightFromText="180" w:horzAnchor="margin" w:tblpY="1335"/>
        <w:tblW w:w="9659" w:type="dxa"/>
        <w:tblLook w:val="04A0"/>
      </w:tblPr>
      <w:tblGrid>
        <w:gridCol w:w="1526"/>
        <w:gridCol w:w="8133"/>
      </w:tblGrid>
      <w:tr w:rsidR="00FE60CC" w:rsidTr="008D32A3">
        <w:trPr>
          <w:cnfStyle w:val="100000000000"/>
        </w:trPr>
        <w:tc>
          <w:tcPr>
            <w:cnfStyle w:val="001000000000"/>
            <w:tcW w:w="1526" w:type="dxa"/>
          </w:tcPr>
          <w:p w:rsidR="00FE60CC" w:rsidRDefault="00FE60CC" w:rsidP="008D32A3">
            <w:r>
              <w:t>AKTIVNOST, PROGRAM, I/ILI PROJEKT</w:t>
            </w:r>
          </w:p>
        </w:tc>
        <w:tc>
          <w:tcPr>
            <w:tcW w:w="8133" w:type="dxa"/>
          </w:tcPr>
          <w:p w:rsidR="00FE60CC" w:rsidRDefault="00FE60CC" w:rsidP="008D32A3">
            <w:pPr>
              <w:cnfStyle w:val="100000000000"/>
            </w:pPr>
          </w:p>
        </w:tc>
      </w:tr>
      <w:tr w:rsidR="00FE60CC" w:rsidTr="008D32A3">
        <w:trPr>
          <w:cnfStyle w:val="000000100000"/>
          <w:trHeight w:val="2141"/>
        </w:trPr>
        <w:tc>
          <w:tcPr>
            <w:cnfStyle w:val="001000000000"/>
            <w:tcW w:w="1526" w:type="dxa"/>
          </w:tcPr>
          <w:p w:rsidR="00FE60CC" w:rsidRDefault="00FE60CC" w:rsidP="008D32A3">
            <w:r w:rsidRPr="00FE60CC">
              <w:rPr>
                <w:u w:val="single"/>
              </w:rPr>
              <w:t>Ciljevi</w:t>
            </w:r>
            <w:r>
              <w:t xml:space="preserve"> aktivnosti, programa i/ili projekta</w:t>
            </w:r>
          </w:p>
        </w:tc>
        <w:tc>
          <w:tcPr>
            <w:tcW w:w="8133" w:type="dxa"/>
          </w:tcPr>
          <w:p w:rsidR="00FE60CC" w:rsidRDefault="00FE60CC" w:rsidP="008D32A3">
            <w:pPr>
              <w:cnfStyle w:val="000000100000"/>
            </w:pPr>
          </w:p>
        </w:tc>
      </w:tr>
      <w:tr w:rsidR="00FE60CC" w:rsidTr="008D32A3">
        <w:tc>
          <w:tcPr>
            <w:cnfStyle w:val="001000000000"/>
            <w:tcW w:w="1526" w:type="dxa"/>
          </w:tcPr>
          <w:p w:rsidR="00FE60CC" w:rsidRDefault="00FE60CC" w:rsidP="008D32A3">
            <w:r w:rsidRPr="00FE60CC">
              <w:rPr>
                <w:u w:val="single"/>
              </w:rPr>
              <w:t>Namjena</w:t>
            </w:r>
            <w:r>
              <w:t xml:space="preserve"> aktivnosti, programa i/ili projekta</w:t>
            </w:r>
          </w:p>
          <w:p w:rsidR="008D32A3" w:rsidRDefault="008D32A3" w:rsidP="008D32A3"/>
        </w:tc>
        <w:tc>
          <w:tcPr>
            <w:tcW w:w="8133" w:type="dxa"/>
          </w:tcPr>
          <w:p w:rsidR="00FE60CC" w:rsidRDefault="00FE60CC" w:rsidP="008D32A3">
            <w:pPr>
              <w:cnfStyle w:val="000000000000"/>
            </w:pPr>
          </w:p>
        </w:tc>
      </w:tr>
      <w:tr w:rsidR="00FE60CC" w:rsidTr="008D32A3">
        <w:trPr>
          <w:cnfStyle w:val="000000100000"/>
        </w:trPr>
        <w:tc>
          <w:tcPr>
            <w:cnfStyle w:val="001000000000"/>
            <w:tcW w:w="1526" w:type="dxa"/>
          </w:tcPr>
          <w:p w:rsidR="00FE60CC" w:rsidRDefault="00FE60CC" w:rsidP="008D32A3">
            <w:r>
              <w:rPr>
                <w:u w:val="single"/>
              </w:rPr>
              <w:t>Nositelji aktivnosti</w:t>
            </w:r>
            <w:r>
              <w:t>, programa i/ili projekta</w:t>
            </w:r>
          </w:p>
          <w:p w:rsidR="008D32A3" w:rsidRPr="00FE60CC" w:rsidRDefault="008D32A3" w:rsidP="008D32A3">
            <w:pPr>
              <w:rPr>
                <w:u w:val="single"/>
              </w:rPr>
            </w:pPr>
          </w:p>
        </w:tc>
        <w:tc>
          <w:tcPr>
            <w:tcW w:w="8133" w:type="dxa"/>
          </w:tcPr>
          <w:p w:rsidR="00FE60CC" w:rsidRDefault="00FE60CC" w:rsidP="008D32A3">
            <w:pPr>
              <w:cnfStyle w:val="000000100000"/>
            </w:pPr>
          </w:p>
        </w:tc>
      </w:tr>
      <w:tr w:rsidR="00FE60CC" w:rsidTr="008D32A3">
        <w:trPr>
          <w:trHeight w:val="1958"/>
        </w:trPr>
        <w:tc>
          <w:tcPr>
            <w:cnfStyle w:val="001000000000"/>
            <w:tcW w:w="1526" w:type="dxa"/>
          </w:tcPr>
          <w:p w:rsidR="00FE60CC" w:rsidRPr="00FE60CC" w:rsidRDefault="00FE60CC" w:rsidP="008D32A3">
            <w:pPr>
              <w:rPr>
                <w:u w:val="single"/>
              </w:rPr>
            </w:pPr>
            <w:r>
              <w:rPr>
                <w:u w:val="single"/>
              </w:rPr>
              <w:t xml:space="preserve">Način realizacije </w:t>
            </w:r>
            <w:r>
              <w:t>aktivnosti, programa i/ili projekta</w:t>
            </w:r>
          </w:p>
        </w:tc>
        <w:tc>
          <w:tcPr>
            <w:tcW w:w="8133" w:type="dxa"/>
          </w:tcPr>
          <w:p w:rsidR="00FE60CC" w:rsidRDefault="00FE60CC" w:rsidP="008D32A3">
            <w:pPr>
              <w:cnfStyle w:val="000000000000"/>
            </w:pPr>
          </w:p>
        </w:tc>
      </w:tr>
      <w:tr w:rsidR="00FE60CC" w:rsidTr="008D32A3">
        <w:trPr>
          <w:cnfStyle w:val="000000100000"/>
        </w:trPr>
        <w:tc>
          <w:tcPr>
            <w:cnfStyle w:val="001000000000"/>
            <w:tcW w:w="1526" w:type="dxa"/>
          </w:tcPr>
          <w:p w:rsidR="00FE60CC" w:rsidRDefault="00FE60CC" w:rsidP="008D32A3">
            <w:r>
              <w:rPr>
                <w:u w:val="single"/>
              </w:rPr>
              <w:t xml:space="preserve">Vremenik </w:t>
            </w:r>
            <w:r>
              <w:t>aktivnosti, programa i/ili projekta</w:t>
            </w:r>
          </w:p>
          <w:p w:rsidR="008D32A3" w:rsidRPr="00FE60CC" w:rsidRDefault="008D32A3" w:rsidP="008D32A3">
            <w:pPr>
              <w:rPr>
                <w:u w:val="single"/>
              </w:rPr>
            </w:pPr>
          </w:p>
        </w:tc>
        <w:tc>
          <w:tcPr>
            <w:tcW w:w="8133" w:type="dxa"/>
          </w:tcPr>
          <w:p w:rsidR="00FE60CC" w:rsidRDefault="00FE60CC" w:rsidP="008D32A3">
            <w:pPr>
              <w:cnfStyle w:val="000000100000"/>
            </w:pPr>
          </w:p>
        </w:tc>
      </w:tr>
      <w:tr w:rsidR="00FE60CC" w:rsidTr="008D32A3">
        <w:tc>
          <w:tcPr>
            <w:cnfStyle w:val="001000000000"/>
            <w:tcW w:w="1526" w:type="dxa"/>
          </w:tcPr>
          <w:p w:rsidR="00FE60CC" w:rsidRDefault="00FE60CC" w:rsidP="008D32A3">
            <w:r>
              <w:t>Način vrednovanja i način korištenja rezultata vrednovanja</w:t>
            </w:r>
          </w:p>
        </w:tc>
        <w:tc>
          <w:tcPr>
            <w:tcW w:w="8133" w:type="dxa"/>
          </w:tcPr>
          <w:p w:rsidR="00FE60CC" w:rsidRDefault="00FE60CC" w:rsidP="008D32A3">
            <w:pPr>
              <w:cnfStyle w:val="000000000000"/>
            </w:pPr>
          </w:p>
        </w:tc>
      </w:tr>
    </w:tbl>
    <w:p w:rsidR="00982696" w:rsidRDefault="00982696"/>
    <w:sectPr w:rsidR="00982696" w:rsidSect="0098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8D32A3"/>
    <w:rsid w:val="00253A3F"/>
    <w:rsid w:val="00566BAD"/>
    <w:rsid w:val="008D32A3"/>
    <w:rsid w:val="00982696"/>
    <w:rsid w:val="00FE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6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3">
    <w:name w:val="Light Shading Accent 3"/>
    <w:basedOn w:val="Obinatablica"/>
    <w:uiPriority w:val="60"/>
    <w:rsid w:val="00FE60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&#382;ica\My%20Documents\knji&#382;nica\kurikulum%20&#353;kole\KULTURNA%20I%20JAVNA%20DJELATNOST%20-%20razrada\AKTIVNOST%20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AKTIVNOST predložak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2012-08-22T12:25:00Z</dcterms:created>
  <dcterms:modified xsi:type="dcterms:W3CDTF">2012-08-22T12:28:00Z</dcterms:modified>
</cp:coreProperties>
</file>